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CD" w:rsidRPr="00116F55" w:rsidRDefault="005058CD" w:rsidP="00116F5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7BA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5.25pt;height:43.5pt;visibility:visible">
            <v:imagedata r:id="rId4" o:title="" grayscale="t"/>
          </v:shape>
        </w:pict>
      </w:r>
    </w:p>
    <w:p w:rsidR="005058CD" w:rsidRPr="00116F55" w:rsidRDefault="005058CD" w:rsidP="00116F55">
      <w:pPr>
        <w:keepNext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5058CD" w:rsidRPr="00116F55" w:rsidRDefault="005058CD" w:rsidP="00116F55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16F55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5058CD" w:rsidRPr="00116F55" w:rsidRDefault="005058CD" w:rsidP="00116F55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ЛИПОВСКОГО</w:t>
      </w:r>
      <w:r w:rsidRPr="00116F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058CD" w:rsidRPr="00116F55" w:rsidRDefault="005058CD" w:rsidP="00116F55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6F55">
        <w:rPr>
          <w:rFonts w:ascii="Times New Roman" w:hAnsi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5058CD" w:rsidRPr="00116F55" w:rsidRDefault="005058CD" w:rsidP="00116F55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58CD" w:rsidRPr="00116F55" w:rsidRDefault="005058CD" w:rsidP="00116F55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6F55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058CD" w:rsidRPr="00116F55" w:rsidRDefault="005058CD" w:rsidP="00116F55">
      <w:pPr>
        <w:spacing w:after="0"/>
        <w:rPr>
          <w:b/>
          <w:lang w:eastAsia="ru-RU"/>
        </w:rPr>
      </w:pPr>
    </w:p>
    <w:p w:rsidR="005058CD" w:rsidRPr="00116F55" w:rsidRDefault="005058CD" w:rsidP="00116F55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  <w:lang w:eastAsia="ru-RU"/>
        </w:rPr>
      </w:pPr>
      <w:r w:rsidRPr="00116F55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28.10.</w:t>
      </w:r>
      <w:r w:rsidRPr="00116F55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16F55">
        <w:rPr>
          <w:rFonts w:ascii="Times New Roman" w:hAnsi="Times New Roman"/>
          <w:sz w:val="28"/>
          <w:szCs w:val="28"/>
          <w:lang w:eastAsia="ru-RU"/>
        </w:rPr>
        <w:t xml:space="preserve">   г.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17</w:t>
      </w:r>
    </w:p>
    <w:p w:rsidR="005058CD" w:rsidRPr="00116F55" w:rsidRDefault="005058CD" w:rsidP="00116F5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058CD" w:rsidRPr="00116F55" w:rsidRDefault="005058CD" w:rsidP="00116F5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F5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изменения в решение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Липовского</w:t>
      </w:r>
      <w:r w:rsidRPr="00116F5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от </w:t>
      </w: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116F55">
        <w:rPr>
          <w:rFonts w:ascii="Times New Roman" w:hAnsi="Times New Roman"/>
          <w:sz w:val="28"/>
          <w:szCs w:val="28"/>
          <w:lang w:eastAsia="ru-RU"/>
        </w:rPr>
        <w:t>.11.2018 № 21</w:t>
      </w:r>
    </w:p>
    <w:p w:rsidR="005058CD" w:rsidRPr="00116F55" w:rsidRDefault="005058CD" w:rsidP="00116F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30"/>
          <w:lang w:eastAsia="ru-RU"/>
        </w:rPr>
      </w:pPr>
    </w:p>
    <w:p w:rsidR="005058CD" w:rsidRPr="00116F55" w:rsidRDefault="005058CD" w:rsidP="00116F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30"/>
          <w:lang w:eastAsia="ru-RU"/>
        </w:rPr>
      </w:pPr>
    </w:p>
    <w:p w:rsidR="005058CD" w:rsidRPr="00116F55" w:rsidRDefault="005058CD" w:rsidP="00116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F55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6F55">
        <w:rPr>
          <w:rFonts w:ascii="Times New Roman" w:hAnsi="Times New Roman"/>
          <w:sz w:val="28"/>
          <w:szCs w:val="28"/>
          <w:lang w:eastAsia="ru-RU"/>
        </w:rPr>
        <w:t xml:space="preserve">главой 32 Налогового кодекса Российской Федерации, Уставом  </w:t>
      </w:r>
      <w:r>
        <w:rPr>
          <w:rFonts w:ascii="Times New Roman" w:hAnsi="Times New Roman"/>
          <w:sz w:val="28"/>
          <w:szCs w:val="28"/>
          <w:lang w:eastAsia="ru-RU"/>
        </w:rPr>
        <w:t>Липовского</w:t>
      </w:r>
      <w:r w:rsidRPr="00116F5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Рославльского района Смоленской области Совет депутатов </w:t>
      </w:r>
      <w:r>
        <w:rPr>
          <w:rFonts w:ascii="Times New Roman" w:hAnsi="Times New Roman"/>
          <w:sz w:val="28"/>
          <w:szCs w:val="28"/>
          <w:lang w:eastAsia="ru-RU"/>
        </w:rPr>
        <w:t>Липовского</w:t>
      </w:r>
      <w:r w:rsidRPr="00116F5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</w:p>
    <w:p w:rsidR="005058CD" w:rsidRPr="00116F55" w:rsidRDefault="005058CD" w:rsidP="00116F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58CD" w:rsidRPr="00116F55" w:rsidRDefault="005058CD" w:rsidP="00116F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16F55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5058CD" w:rsidRPr="00116F55" w:rsidRDefault="005058CD" w:rsidP="00116F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058CD" w:rsidRPr="00AF2FA1" w:rsidRDefault="005058CD" w:rsidP="005E2F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6F55">
        <w:rPr>
          <w:rFonts w:ascii="Times New Roman" w:hAnsi="Times New Roman"/>
          <w:sz w:val="28"/>
          <w:szCs w:val="28"/>
        </w:rPr>
        <w:t xml:space="preserve">1. Внести в решение Совета депутатов </w:t>
      </w:r>
      <w:r>
        <w:rPr>
          <w:rFonts w:ascii="Times New Roman" w:hAnsi="Times New Roman"/>
          <w:sz w:val="28"/>
          <w:szCs w:val="28"/>
        </w:rPr>
        <w:t>Липовского</w:t>
      </w:r>
      <w:r w:rsidRPr="00116F55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от </w:t>
      </w:r>
      <w:r>
        <w:rPr>
          <w:rFonts w:ascii="Times New Roman" w:hAnsi="Times New Roman"/>
          <w:sz w:val="28"/>
          <w:szCs w:val="28"/>
        </w:rPr>
        <w:t>26</w:t>
      </w:r>
      <w:r w:rsidRPr="00116F55">
        <w:rPr>
          <w:rFonts w:ascii="Times New Roman" w:hAnsi="Times New Roman"/>
          <w:sz w:val="28"/>
          <w:szCs w:val="28"/>
        </w:rPr>
        <w:t xml:space="preserve">.11.2018 № 21 «О  налоге на имущество физических лиц на территории </w:t>
      </w:r>
      <w:r>
        <w:rPr>
          <w:rFonts w:ascii="Times New Roman" w:hAnsi="Times New Roman"/>
          <w:sz w:val="28"/>
          <w:szCs w:val="28"/>
        </w:rPr>
        <w:t>Липовского</w:t>
      </w:r>
      <w:r w:rsidRPr="00116F55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области» (в редакции решения Совета депутатов </w:t>
      </w:r>
      <w:r>
        <w:rPr>
          <w:rFonts w:ascii="Times New Roman" w:hAnsi="Times New Roman"/>
          <w:sz w:val="28"/>
          <w:szCs w:val="28"/>
        </w:rPr>
        <w:t>Липовского</w:t>
      </w:r>
      <w:r w:rsidRPr="00116F55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от 2</w:t>
      </w:r>
      <w:r>
        <w:rPr>
          <w:rFonts w:ascii="Times New Roman" w:hAnsi="Times New Roman"/>
          <w:sz w:val="28"/>
          <w:szCs w:val="28"/>
        </w:rPr>
        <w:t>6</w:t>
      </w:r>
      <w:r w:rsidRPr="00116F55">
        <w:rPr>
          <w:rFonts w:ascii="Times New Roman" w:hAnsi="Times New Roman"/>
          <w:sz w:val="28"/>
          <w:szCs w:val="28"/>
        </w:rPr>
        <w:t>.02.2019 №</w:t>
      </w:r>
      <w:r>
        <w:rPr>
          <w:rFonts w:ascii="Times New Roman" w:hAnsi="Times New Roman"/>
          <w:sz w:val="28"/>
          <w:szCs w:val="28"/>
        </w:rPr>
        <w:t xml:space="preserve">1, </w:t>
      </w:r>
      <w:r w:rsidRPr="00116F55">
        <w:rPr>
          <w:rFonts w:ascii="Times New Roman" w:hAnsi="Times New Roman"/>
          <w:sz w:val="28"/>
          <w:szCs w:val="28"/>
        </w:rPr>
        <w:t>от 30.06.2021   №1</w:t>
      </w:r>
      <w:r>
        <w:rPr>
          <w:rFonts w:ascii="Times New Roman" w:hAnsi="Times New Roman"/>
          <w:sz w:val="28"/>
          <w:szCs w:val="28"/>
        </w:rPr>
        <w:t>1</w:t>
      </w:r>
      <w:r w:rsidRPr="00116F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F55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 xml:space="preserve">е, изложив </w:t>
      </w:r>
      <w:r w:rsidRPr="00AF2FA1">
        <w:rPr>
          <w:rFonts w:ascii="Times New Roman" w:hAnsi="Times New Roman"/>
          <w:sz w:val="28"/>
          <w:szCs w:val="28"/>
        </w:rPr>
        <w:t>пункт 2 в следующей редакции:</w:t>
      </w:r>
    </w:p>
    <w:p w:rsidR="005058CD" w:rsidRPr="00AF2FA1" w:rsidRDefault="005058CD" w:rsidP="00116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FA1">
        <w:rPr>
          <w:rFonts w:ascii="Times New Roman" w:hAnsi="Times New Roman"/>
          <w:color w:val="000000"/>
          <w:sz w:val="28"/>
          <w:szCs w:val="28"/>
          <w:lang w:eastAsia="ru-RU"/>
        </w:rPr>
        <w:t>«2. Если иное не уст</w:t>
      </w:r>
      <w:bookmarkStart w:id="0" w:name="_GoBack"/>
      <w:bookmarkEnd w:id="0"/>
      <w:r w:rsidRPr="00AF2FA1">
        <w:rPr>
          <w:rFonts w:ascii="Times New Roman" w:hAnsi="Times New Roman"/>
          <w:color w:val="000000"/>
          <w:sz w:val="28"/>
          <w:szCs w:val="28"/>
          <w:lang w:eastAsia="ru-RU"/>
        </w:rPr>
        <w:t>ановлено настоящим пунктом,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5058CD" w:rsidRPr="00AF2FA1" w:rsidRDefault="005058CD" w:rsidP="00116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FA1">
        <w:rPr>
          <w:rFonts w:ascii="Times New Roman" w:hAnsi="Times New Roman"/>
          <w:color w:val="000000"/>
          <w:sz w:val="28"/>
          <w:szCs w:val="28"/>
          <w:lang w:eastAsia="ru-RU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058CD" w:rsidRPr="00AF2FA1" w:rsidRDefault="005058CD" w:rsidP="00116F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F2FA1">
        <w:rPr>
          <w:rFonts w:ascii="Times New Roman" w:hAnsi="Times New Roman"/>
          <w:color w:val="000000"/>
          <w:sz w:val="28"/>
          <w:szCs w:val="28"/>
        </w:rPr>
        <w:t>2. Настоящее решение подлежит официальному опубликованию в газете «Рославльская правда».</w:t>
      </w:r>
    </w:p>
    <w:p w:rsidR="005058CD" w:rsidRDefault="005058CD" w:rsidP="005168DB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FA1">
        <w:rPr>
          <w:rFonts w:ascii="Times New Roman" w:hAnsi="Times New Roman"/>
          <w:color w:val="000000"/>
          <w:sz w:val="28"/>
          <w:szCs w:val="28"/>
          <w:lang w:eastAsia="ru-RU"/>
        </w:rPr>
        <w:t>3. Настоящее решение вступает в силу не ранее чем по истечении одного месяца со дня его официального опубликования в газете «Рославльская правда» и не ранее 1-го числа очередного налогового периода по соответствующему налогу.</w:t>
      </w:r>
    </w:p>
    <w:p w:rsidR="005058CD" w:rsidRPr="00EE23C3" w:rsidRDefault="005058CD" w:rsidP="00D8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6F55">
        <w:rPr>
          <w:rFonts w:ascii="Times New Roman" w:hAnsi="Times New Roman"/>
          <w:sz w:val="28"/>
          <w:szCs w:val="28"/>
        </w:rPr>
        <w:t xml:space="preserve">4.  </w:t>
      </w:r>
      <w:r w:rsidRPr="00EE23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исполнения настоящего решения возложить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постоянную </w:t>
      </w:r>
      <w:r w:rsidRPr="00EE23C3">
        <w:rPr>
          <w:rFonts w:ascii="Times New Roman" w:hAnsi="Times New Roman"/>
          <w:color w:val="000000"/>
          <w:sz w:val="28"/>
          <w:szCs w:val="28"/>
          <w:lang w:eastAsia="ru-RU"/>
        </w:rPr>
        <w:t>депутатскую комиссию по налогам, бюджету и финансам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E23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6F55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Липовского</w:t>
      </w:r>
      <w:r w:rsidRPr="00116F55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EE23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Н.В.Маслова</w:t>
      </w:r>
      <w:r w:rsidRPr="00EE23C3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5058CD" w:rsidRPr="00116F55" w:rsidRDefault="005058CD" w:rsidP="005168DB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8CD" w:rsidRPr="00116F55" w:rsidRDefault="005058CD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58CD" w:rsidRPr="00116F55" w:rsidRDefault="005058CD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F55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5058CD" w:rsidRPr="00116F55" w:rsidRDefault="005058CD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Липовского</w:t>
      </w:r>
      <w:r w:rsidRPr="00116F5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5058CD" w:rsidRPr="00116F55" w:rsidRDefault="005058CD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F55">
        <w:rPr>
          <w:rFonts w:ascii="Times New Roman" w:hAnsi="Times New Roman"/>
          <w:sz w:val="28"/>
          <w:szCs w:val="28"/>
          <w:lang w:eastAsia="ru-RU"/>
        </w:rPr>
        <w:t xml:space="preserve">Рославльского района Смоленской области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116F55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.И.Мамонтов</w:t>
      </w:r>
    </w:p>
    <w:p w:rsidR="005058CD" w:rsidRPr="00116F55" w:rsidRDefault="005058CD" w:rsidP="00116F55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058CD" w:rsidRPr="00116F55" w:rsidRDefault="005058CD" w:rsidP="00116F55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058CD" w:rsidRPr="00116F55" w:rsidRDefault="005058CD" w:rsidP="00116F55"/>
    <w:p w:rsidR="005058CD" w:rsidRPr="00AF2FA1" w:rsidRDefault="005058CD" w:rsidP="00AF2F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30"/>
          <w:lang w:eastAsia="ru-RU"/>
        </w:rPr>
      </w:pPr>
    </w:p>
    <w:p w:rsidR="005058CD" w:rsidRDefault="005058CD"/>
    <w:sectPr w:rsidR="005058CD" w:rsidSect="0028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B17"/>
    <w:rsid w:val="00116F55"/>
    <w:rsid w:val="00215FF6"/>
    <w:rsid w:val="002870AF"/>
    <w:rsid w:val="002B732C"/>
    <w:rsid w:val="005058CD"/>
    <w:rsid w:val="005168DB"/>
    <w:rsid w:val="005E2F33"/>
    <w:rsid w:val="00744CC4"/>
    <w:rsid w:val="00973B17"/>
    <w:rsid w:val="00AF2FA1"/>
    <w:rsid w:val="00B63005"/>
    <w:rsid w:val="00D27BA1"/>
    <w:rsid w:val="00D823E0"/>
    <w:rsid w:val="00EE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2</Pages>
  <Words>428</Words>
  <Characters>2444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777</cp:lastModifiedBy>
  <cp:revision>5</cp:revision>
  <dcterms:created xsi:type="dcterms:W3CDTF">2022-10-11T11:57:00Z</dcterms:created>
  <dcterms:modified xsi:type="dcterms:W3CDTF">2022-10-27T07:17:00Z</dcterms:modified>
</cp:coreProperties>
</file>