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A" w:rsidRPr="001548F7" w:rsidRDefault="00F63CAA" w:rsidP="00137966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 w:rsidRPr="00EA68F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4" o:title="" grayscale="t"/>
          </v:shape>
        </w:pict>
      </w:r>
    </w:p>
    <w:p w:rsidR="00F63CAA" w:rsidRPr="001548F7" w:rsidRDefault="00F63CAA" w:rsidP="00137966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F63CAA" w:rsidRPr="001548F7" w:rsidRDefault="00F63CAA" w:rsidP="00137966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F63CAA" w:rsidRPr="001548F7" w:rsidRDefault="00F63CAA" w:rsidP="00137966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ЛИПОВСКОГО</w:t>
      </w:r>
      <w:r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F63CAA" w:rsidRPr="001548F7" w:rsidRDefault="00F63CAA" w:rsidP="00137966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F63CAA" w:rsidRPr="001548F7" w:rsidRDefault="00F63CAA" w:rsidP="0013796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63CAA" w:rsidRPr="001548F7" w:rsidRDefault="00F63CAA" w:rsidP="0013796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F63CAA" w:rsidRPr="001548F7" w:rsidRDefault="00F63CAA" w:rsidP="00137966">
      <w:pPr>
        <w:suppressAutoHyphens/>
        <w:jc w:val="center"/>
        <w:rPr>
          <w:sz w:val="28"/>
          <w:szCs w:val="28"/>
          <w:lang w:eastAsia="ar-SA"/>
        </w:rPr>
      </w:pPr>
    </w:p>
    <w:p w:rsidR="00F63CAA" w:rsidRPr="001548F7" w:rsidRDefault="00F63CAA" w:rsidP="00137966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31 августа </w:t>
      </w:r>
      <w:r w:rsidRPr="001548F7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</w:t>
      </w:r>
      <w:r w:rsidRPr="001548F7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ода</w:t>
      </w:r>
      <w:bookmarkStart w:id="0" w:name="_GoBack"/>
      <w:bookmarkEnd w:id="0"/>
      <w:r w:rsidRPr="001548F7">
        <w:rPr>
          <w:sz w:val="28"/>
          <w:szCs w:val="28"/>
          <w:lang w:eastAsia="ar-SA"/>
        </w:rPr>
        <w:t xml:space="preserve">   № </w:t>
      </w:r>
      <w:r w:rsidRPr="00F83F6F">
        <w:rPr>
          <w:sz w:val="28"/>
          <w:szCs w:val="28"/>
          <w:lang w:eastAsia="ar-SA"/>
        </w:rPr>
        <w:t>21</w:t>
      </w:r>
    </w:p>
    <w:p w:rsidR="00F63CAA" w:rsidRDefault="00F63CAA" w:rsidP="0013796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63CAA" w:rsidRDefault="00F63CAA" w:rsidP="00215B39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Липовского сельского поселения Рославльского района Смоленской области</w:t>
      </w:r>
    </w:p>
    <w:p w:rsidR="00F63CAA" w:rsidRDefault="00F63CAA" w:rsidP="00215B39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CAA" w:rsidRDefault="00F63CAA" w:rsidP="00215B39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F63CAA" w:rsidRPr="00215B39" w:rsidRDefault="00F63CAA" w:rsidP="00215B39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Липовского сельского поселения Рославльского района Смоленской области31.08.</w:t>
      </w:r>
      <w:r w:rsidRPr="00215B3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15B39">
        <w:rPr>
          <w:sz w:val="28"/>
          <w:szCs w:val="28"/>
        </w:rPr>
        <w:t xml:space="preserve"> г.</w:t>
      </w:r>
    </w:p>
    <w:p w:rsidR="00F63CAA" w:rsidRPr="00215B39" w:rsidRDefault="00F63CAA" w:rsidP="00215B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CAA" w:rsidRDefault="00F63CAA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CAA" w:rsidRDefault="00F63CAA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CAA" w:rsidRDefault="00F63CAA" w:rsidP="0013796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Липовского сельского поселения  Рославльского района Смоленской области  в  соответствие с федеральным </w:t>
      </w:r>
      <w:r w:rsidRPr="00B4492C">
        <w:rPr>
          <w:sz w:val="28"/>
          <w:szCs w:val="28"/>
        </w:rPr>
        <w:t>и областным</w:t>
      </w:r>
      <w:r>
        <w:rPr>
          <w:sz w:val="28"/>
          <w:szCs w:val="28"/>
        </w:rPr>
        <w:t xml:space="preserve"> законодательством, Совет депутатов Липовского сельского поселения Рославльского района Смоленской области</w:t>
      </w:r>
    </w:p>
    <w:p w:rsidR="00F63CAA" w:rsidRDefault="00F63CAA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CAA" w:rsidRDefault="00F63CAA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CAA" w:rsidRDefault="00F63CAA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63CAA" w:rsidRDefault="00F63CAA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AA" w:rsidRDefault="00F63CAA" w:rsidP="00137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Липовского сельского поселения Рославльского района Смоленской области следующие изменения:</w:t>
      </w:r>
    </w:p>
    <w:p w:rsidR="00F63CAA" w:rsidRPr="00250609" w:rsidRDefault="00F63CAA" w:rsidP="0025060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50609">
        <w:rPr>
          <w:color w:val="000000"/>
          <w:sz w:val="28"/>
          <w:szCs w:val="28"/>
        </w:rPr>
        <w:t>1) часть 1 статьи 7 изложить в следующей редакции:</w:t>
      </w:r>
    </w:p>
    <w:p w:rsidR="00F63CAA" w:rsidRPr="00250609" w:rsidRDefault="00F63CAA" w:rsidP="0025060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50609">
        <w:rPr>
          <w:color w:val="000000"/>
          <w:sz w:val="28"/>
          <w:szCs w:val="28"/>
        </w:rPr>
        <w:t>«1. Изменение границ сельского поселения, преобразование сельского поселенияосуществляется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</w:t>
      </w:r>
      <w:r>
        <w:rPr>
          <w:color w:val="000000"/>
          <w:sz w:val="28"/>
          <w:szCs w:val="28"/>
        </w:rPr>
        <w:t>ления в Российской Федерации».»;</w:t>
      </w:r>
    </w:p>
    <w:p w:rsidR="00F63CAA" w:rsidRDefault="00F63CAA" w:rsidP="0025060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22 после слов</w:t>
      </w:r>
      <w:r w:rsidRPr="00250609">
        <w:rPr>
          <w:color w:val="000000"/>
          <w:sz w:val="28"/>
          <w:szCs w:val="28"/>
        </w:rPr>
        <w:t xml:space="preserve"> «установленных областным законом» дополнить словами «от 19.12.2019 № 139-з»</w:t>
      </w:r>
      <w:r>
        <w:rPr>
          <w:color w:val="000000"/>
          <w:sz w:val="28"/>
          <w:szCs w:val="28"/>
        </w:rPr>
        <w:t>;</w:t>
      </w:r>
    </w:p>
    <w:p w:rsidR="00F63CAA" w:rsidRDefault="00F63CAA" w:rsidP="0025060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статью 29 дополнить частью 1.1 следующего содержания:</w:t>
      </w:r>
    </w:p>
    <w:p w:rsidR="00F63CAA" w:rsidRPr="00250609" w:rsidRDefault="00F63CAA" w:rsidP="0025060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C809A6">
        <w:rPr>
          <w:color w:val="000000"/>
          <w:sz w:val="28"/>
          <w:szCs w:val="28"/>
        </w:rPr>
        <w:t>«1.1. Депутату для осуществления своих полномочий на непостоянной основе гарантируется сохранение места работы (должности) на период, продолжительностью в совокупности четыре рабочих дня в месяц.»;</w:t>
      </w:r>
    </w:p>
    <w:p w:rsidR="00F63CAA" w:rsidRPr="00727052" w:rsidRDefault="00F63CAA" w:rsidP="0025060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250609">
        <w:rPr>
          <w:sz w:val="28"/>
          <w:szCs w:val="28"/>
          <w:lang w:eastAsia="en-US"/>
        </w:rPr>
        <w:t>) стать</w:t>
      </w:r>
      <w:r>
        <w:rPr>
          <w:sz w:val="28"/>
          <w:szCs w:val="28"/>
          <w:lang w:eastAsia="en-US"/>
        </w:rPr>
        <w:t>ю</w:t>
      </w:r>
      <w:r w:rsidRPr="00250609">
        <w:rPr>
          <w:sz w:val="28"/>
          <w:szCs w:val="28"/>
          <w:lang w:eastAsia="en-US"/>
        </w:rPr>
        <w:t xml:space="preserve"> 30</w:t>
      </w:r>
      <w:r>
        <w:rPr>
          <w:sz w:val="28"/>
          <w:szCs w:val="28"/>
          <w:lang w:eastAsia="en-US"/>
        </w:rPr>
        <w:t xml:space="preserve"> дополнить частью4.1следующего </w:t>
      </w:r>
      <w:r w:rsidRPr="00727052">
        <w:rPr>
          <w:sz w:val="28"/>
          <w:szCs w:val="28"/>
          <w:lang w:eastAsia="en-US"/>
        </w:rPr>
        <w:t>содержания:</w:t>
      </w:r>
    </w:p>
    <w:p w:rsidR="00F63CAA" w:rsidRPr="002014A5" w:rsidRDefault="00F63CAA" w:rsidP="002014A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«4.1. </w:t>
      </w:r>
      <w:r w:rsidRPr="006D4EE4">
        <w:rPr>
          <w:sz w:val="28"/>
          <w:szCs w:val="28"/>
          <w:lang w:eastAsia="en-US"/>
        </w:rPr>
        <w:t>Осуществляющи</w:t>
      </w:r>
      <w:r>
        <w:rPr>
          <w:sz w:val="28"/>
          <w:szCs w:val="28"/>
          <w:lang w:eastAsia="en-US"/>
        </w:rPr>
        <w:t>й</w:t>
      </w:r>
      <w:r w:rsidRPr="006D4EE4">
        <w:rPr>
          <w:sz w:val="28"/>
          <w:szCs w:val="28"/>
          <w:lang w:eastAsia="en-US"/>
        </w:rPr>
        <w:t xml:space="preserve"> свои полномочия на постоянной основе</w:t>
      </w:r>
      <w:r>
        <w:rPr>
          <w:sz w:val="28"/>
          <w:szCs w:val="28"/>
          <w:lang w:eastAsia="en-US"/>
        </w:rPr>
        <w:t xml:space="preserve">Глава муниципального образования </w:t>
      </w:r>
      <w:r w:rsidRPr="002014A5">
        <w:rPr>
          <w:sz w:val="28"/>
          <w:szCs w:val="28"/>
          <w:lang w:eastAsia="en-US"/>
        </w:rPr>
        <w:t>не вправе:</w:t>
      </w:r>
    </w:p>
    <w:p w:rsidR="00F63CAA" w:rsidRPr="002014A5" w:rsidRDefault="00F63CAA" w:rsidP="002014A5">
      <w:pPr>
        <w:ind w:firstLine="709"/>
        <w:jc w:val="both"/>
        <w:rPr>
          <w:sz w:val="28"/>
          <w:szCs w:val="28"/>
          <w:lang w:eastAsia="en-US"/>
        </w:rPr>
      </w:pPr>
      <w:r w:rsidRPr="002014A5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F63CAA" w:rsidRPr="002014A5" w:rsidRDefault="00F63CAA" w:rsidP="002014A5">
      <w:pPr>
        <w:ind w:firstLine="709"/>
        <w:jc w:val="both"/>
        <w:rPr>
          <w:sz w:val="28"/>
          <w:szCs w:val="28"/>
          <w:lang w:eastAsia="en-US"/>
        </w:rPr>
      </w:pPr>
      <w:r w:rsidRPr="002014A5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63CAA" w:rsidRPr="002014A5" w:rsidRDefault="00F63CAA" w:rsidP="002014A5">
      <w:pPr>
        <w:ind w:firstLine="709"/>
        <w:jc w:val="both"/>
        <w:rPr>
          <w:sz w:val="28"/>
          <w:szCs w:val="28"/>
          <w:lang w:eastAsia="en-US"/>
        </w:rPr>
      </w:pPr>
      <w:r w:rsidRPr="002014A5">
        <w:rPr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Pr="00727052">
        <w:rPr>
          <w:sz w:val="28"/>
          <w:szCs w:val="28"/>
          <w:lang w:eastAsia="en-US"/>
        </w:rPr>
        <w:t>в сельском поселении, аппарате избирательной комиссии сельского поселения</w:t>
      </w:r>
      <w:r w:rsidRPr="002014A5">
        <w:rPr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63CAA" w:rsidRPr="00727052" w:rsidRDefault="00F63CAA" w:rsidP="002014A5">
      <w:pPr>
        <w:ind w:firstLine="709"/>
        <w:jc w:val="both"/>
        <w:rPr>
          <w:sz w:val="28"/>
          <w:szCs w:val="28"/>
          <w:lang w:eastAsia="en-US"/>
        </w:rPr>
      </w:pPr>
      <w:r w:rsidRPr="002014A5">
        <w:rPr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Pr="00727052">
        <w:rPr>
          <w:sz w:val="28"/>
          <w:szCs w:val="28"/>
          <w:lang w:eastAsia="en-US"/>
        </w:rPr>
        <w:t>в сельском поселении,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 порядке, установленном областным законом;</w:t>
      </w:r>
    </w:p>
    <w:p w:rsidR="00F63CAA" w:rsidRPr="002014A5" w:rsidRDefault="00F63CAA" w:rsidP="002014A5">
      <w:pPr>
        <w:ind w:firstLine="709"/>
        <w:jc w:val="both"/>
        <w:rPr>
          <w:sz w:val="28"/>
          <w:szCs w:val="28"/>
          <w:lang w:eastAsia="en-US"/>
        </w:rPr>
      </w:pPr>
      <w:r w:rsidRPr="00727052">
        <w:rPr>
          <w:sz w:val="28"/>
          <w:szCs w:val="28"/>
          <w:lang w:eastAsia="en-US"/>
        </w:rPr>
        <w:t>в) представление на безвозмездной основе интересов сельского поселения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F63CAA" w:rsidRPr="002014A5" w:rsidRDefault="00F63CAA" w:rsidP="002014A5">
      <w:pPr>
        <w:ind w:firstLine="709"/>
        <w:jc w:val="both"/>
        <w:rPr>
          <w:sz w:val="28"/>
          <w:szCs w:val="28"/>
          <w:lang w:eastAsia="en-US"/>
        </w:rPr>
      </w:pPr>
      <w:r w:rsidRPr="002014A5">
        <w:rPr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Pr="00727052">
        <w:rPr>
          <w:sz w:val="28"/>
          <w:szCs w:val="28"/>
          <w:lang w:eastAsia="en-US"/>
        </w:rPr>
        <w:t>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</w:t>
      </w:r>
      <w:r w:rsidRPr="002014A5">
        <w:rPr>
          <w:sz w:val="28"/>
          <w:szCs w:val="28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3CAA" w:rsidRPr="002014A5" w:rsidRDefault="00F63CAA" w:rsidP="002014A5">
      <w:pPr>
        <w:ind w:firstLine="709"/>
        <w:jc w:val="both"/>
        <w:rPr>
          <w:sz w:val="28"/>
          <w:szCs w:val="28"/>
          <w:lang w:eastAsia="en-US"/>
        </w:rPr>
      </w:pPr>
      <w:r w:rsidRPr="002014A5"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F63CAA" w:rsidRPr="002014A5" w:rsidRDefault="00F63CAA" w:rsidP="002014A5">
      <w:pPr>
        <w:ind w:firstLine="709"/>
        <w:jc w:val="both"/>
        <w:rPr>
          <w:sz w:val="28"/>
          <w:szCs w:val="28"/>
          <w:lang w:eastAsia="en-US"/>
        </w:rPr>
      </w:pPr>
      <w:r w:rsidRPr="002014A5"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63CAA" w:rsidRPr="00250609" w:rsidRDefault="00F63CAA" w:rsidP="00446E4F">
      <w:pPr>
        <w:ind w:firstLine="709"/>
        <w:jc w:val="both"/>
        <w:rPr>
          <w:sz w:val="28"/>
          <w:szCs w:val="28"/>
          <w:lang w:eastAsia="en-US"/>
        </w:rPr>
      </w:pPr>
      <w:r w:rsidRPr="002014A5">
        <w:rPr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sz w:val="28"/>
          <w:szCs w:val="28"/>
          <w:lang w:eastAsia="en-US"/>
        </w:rPr>
        <w:t>тельством Российской Федерации.».</w:t>
      </w:r>
    </w:p>
    <w:p w:rsidR="00F63CAA" w:rsidRPr="00727052" w:rsidRDefault="00F63CAA" w:rsidP="00137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052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«Рославльская правда».</w:t>
      </w:r>
    </w:p>
    <w:p w:rsidR="00F63CAA" w:rsidRPr="00B806BC" w:rsidRDefault="00F63CAA" w:rsidP="0013796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63CAA" w:rsidRDefault="00F63CAA" w:rsidP="001379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CAA" w:rsidRPr="001548F7" w:rsidRDefault="00F63CAA" w:rsidP="00137966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F63CAA" w:rsidRPr="001548F7" w:rsidRDefault="00F63CAA" w:rsidP="0013796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Липовского</w:t>
      </w:r>
      <w:r w:rsidRPr="001548F7">
        <w:rPr>
          <w:sz w:val="28"/>
          <w:szCs w:val="28"/>
          <w:lang w:eastAsia="ar-SA"/>
        </w:rPr>
        <w:t xml:space="preserve"> сельского поселения</w:t>
      </w:r>
    </w:p>
    <w:p w:rsidR="00F63CAA" w:rsidRPr="001548F7" w:rsidRDefault="00F63CAA" w:rsidP="00137966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>
        <w:rPr>
          <w:sz w:val="28"/>
          <w:szCs w:val="28"/>
          <w:lang w:eastAsia="ar-SA"/>
        </w:rPr>
        <w:t>Г.И.Мамонтов</w:t>
      </w:r>
    </w:p>
    <w:p w:rsidR="00F63CAA" w:rsidRDefault="00F63CAA" w:rsidP="00137966">
      <w:pPr>
        <w:rPr>
          <w:sz w:val="28"/>
          <w:szCs w:val="28"/>
        </w:rPr>
      </w:pPr>
    </w:p>
    <w:p w:rsidR="00F63CAA" w:rsidRDefault="00F63CAA"/>
    <w:sectPr w:rsidR="00F63CAA" w:rsidSect="00E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3C6"/>
    <w:rsid w:val="000A679D"/>
    <w:rsid w:val="000D1533"/>
    <w:rsid w:val="00137966"/>
    <w:rsid w:val="001548F7"/>
    <w:rsid w:val="00190FE3"/>
    <w:rsid w:val="002014A5"/>
    <w:rsid w:val="00215B39"/>
    <w:rsid w:val="00244F8A"/>
    <w:rsid w:val="00250609"/>
    <w:rsid w:val="00317F60"/>
    <w:rsid w:val="00330389"/>
    <w:rsid w:val="00446E4F"/>
    <w:rsid w:val="004E672B"/>
    <w:rsid w:val="006D4EE4"/>
    <w:rsid w:val="006F3564"/>
    <w:rsid w:val="00727052"/>
    <w:rsid w:val="00751348"/>
    <w:rsid w:val="007E0118"/>
    <w:rsid w:val="00912B0C"/>
    <w:rsid w:val="00983DA6"/>
    <w:rsid w:val="009A63C6"/>
    <w:rsid w:val="00A23166"/>
    <w:rsid w:val="00A44134"/>
    <w:rsid w:val="00A71C7F"/>
    <w:rsid w:val="00B4492C"/>
    <w:rsid w:val="00B806BC"/>
    <w:rsid w:val="00B92EC3"/>
    <w:rsid w:val="00BA5EA8"/>
    <w:rsid w:val="00C77134"/>
    <w:rsid w:val="00C809A6"/>
    <w:rsid w:val="00E5142B"/>
    <w:rsid w:val="00E943DD"/>
    <w:rsid w:val="00EA42AA"/>
    <w:rsid w:val="00EA68F7"/>
    <w:rsid w:val="00F63CAA"/>
    <w:rsid w:val="00F8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9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96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5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699</Words>
  <Characters>3988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15</cp:revision>
  <cp:lastPrinted>2020-09-09T06:15:00Z</cp:lastPrinted>
  <dcterms:created xsi:type="dcterms:W3CDTF">2020-06-16T21:06:00Z</dcterms:created>
  <dcterms:modified xsi:type="dcterms:W3CDTF">2022-08-22T08:47:00Z</dcterms:modified>
</cp:coreProperties>
</file>